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5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C0634E" w:rsidRPr="00200888" w:rsidTr="00200888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C0634E" w:rsidRPr="00200888" w:rsidRDefault="00C0634E" w:rsidP="00200888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C0634E" w:rsidRPr="00200888" w:rsidRDefault="00C0634E" w:rsidP="00200888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C0634E" w:rsidRPr="00200888" w:rsidRDefault="00C0634E" w:rsidP="0020088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C0634E" w:rsidRPr="00EF0054" w:rsidRDefault="00C0634E" w:rsidP="00200888">
      <w:pPr>
        <w:spacing w:after="0" w:line="324" w:lineRule="atLeast"/>
        <w:rPr>
          <w:rFonts w:ascii="Times New Roman" w:hAnsi="Times New Roman" w:cs="Times New Roman"/>
        </w:rPr>
      </w:pPr>
      <w:r w:rsidRPr="00EF0054">
        <w:rPr>
          <w:rFonts w:ascii="Times New Roman" w:hAnsi="Times New Roman" w:cs="Times New Roman"/>
          <w:b/>
        </w:rPr>
        <w:t>PFiZP.271.5.2019</w:t>
      </w:r>
      <w:r w:rsidRPr="00EF0054">
        <w:rPr>
          <w:rFonts w:ascii="Times New Roman" w:hAnsi="Times New Roman" w:cs="Times New Roman"/>
        </w:rPr>
        <w:t xml:space="preserve">   </w:t>
      </w:r>
      <w:r w:rsidRPr="00EF0054">
        <w:rPr>
          <w:rFonts w:ascii="Times New Roman" w:hAnsi="Times New Roman" w:cs="Times New Roman"/>
        </w:rPr>
        <w:tab/>
      </w:r>
      <w:r w:rsidRPr="00EF0054">
        <w:rPr>
          <w:rFonts w:ascii="Times New Roman" w:hAnsi="Times New Roman" w:cs="Times New Roman"/>
        </w:rPr>
        <w:tab/>
      </w:r>
      <w:r w:rsidRPr="00EF0054">
        <w:rPr>
          <w:rFonts w:ascii="Times New Roman" w:hAnsi="Times New Roman" w:cs="Times New Roman"/>
        </w:rPr>
        <w:tab/>
      </w:r>
      <w:r w:rsidRPr="00EF0054">
        <w:rPr>
          <w:rFonts w:ascii="Times New Roman" w:hAnsi="Times New Roman" w:cs="Times New Roman"/>
        </w:rPr>
        <w:tab/>
      </w:r>
      <w:r w:rsidRPr="00EF0054">
        <w:rPr>
          <w:rFonts w:ascii="Times New Roman" w:hAnsi="Times New Roman" w:cs="Times New Roman"/>
        </w:rPr>
        <w:tab/>
      </w:r>
      <w:r w:rsidRPr="00EF0054">
        <w:rPr>
          <w:rFonts w:ascii="Times New Roman" w:hAnsi="Times New Roman" w:cs="Times New Roman"/>
        </w:rPr>
        <w:tab/>
      </w:r>
      <w:r w:rsidRPr="00EF0054">
        <w:rPr>
          <w:rFonts w:ascii="Times New Roman" w:hAnsi="Times New Roman" w:cs="Times New Roman"/>
        </w:rPr>
        <w:tab/>
      </w:r>
      <w:r w:rsidRPr="00EF0054">
        <w:rPr>
          <w:rFonts w:ascii="Times New Roman" w:hAnsi="Times New Roman" w:cs="Times New Roman"/>
        </w:rPr>
        <w:tab/>
        <w:t xml:space="preserve">  </w:t>
      </w:r>
      <w:r w:rsidRPr="00EF0054">
        <w:rPr>
          <w:rStyle w:val="bold"/>
          <w:rFonts w:ascii="Times New Roman" w:hAnsi="Times New Roman" w:cs="Times New Roman"/>
        </w:rPr>
        <w:t>Załącznik nr 2</w:t>
      </w:r>
    </w:p>
    <w:p w:rsidR="00C0634E" w:rsidRPr="00200888" w:rsidRDefault="00C0634E" w:rsidP="00200888">
      <w:pPr>
        <w:spacing w:after="0" w:line="324" w:lineRule="atLeast"/>
        <w:rPr>
          <w:rFonts w:ascii="Times New Roman" w:hAnsi="Times New Roman" w:cs="Times New Roman"/>
        </w:rPr>
      </w:pPr>
      <w:r w:rsidRPr="00EF0054">
        <w:rPr>
          <w:rFonts w:ascii="Times New Roman" w:hAnsi="Times New Roman" w:cs="Times New Roman"/>
        </w:rPr>
        <w:t xml:space="preserve">      </w:t>
      </w:r>
      <w:r w:rsidRPr="00EF0054">
        <w:rPr>
          <w:rFonts w:ascii="Times New Roman" w:hAnsi="Times New Roman" w:cs="Times New Roman"/>
        </w:rPr>
        <w:tab/>
      </w:r>
      <w:r w:rsidRPr="00EF0054">
        <w:rPr>
          <w:rFonts w:ascii="Times New Roman" w:hAnsi="Times New Roman" w:cs="Times New Roman"/>
        </w:rPr>
        <w:tab/>
      </w:r>
      <w:r w:rsidRPr="00EF0054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  <w:t xml:space="preserve">    </w:t>
      </w:r>
    </w:p>
    <w:p w:rsidR="00C0634E" w:rsidRPr="0004229F" w:rsidRDefault="00C0634E" w:rsidP="001F2B4F">
      <w:pPr>
        <w:pStyle w:val="Default"/>
        <w:rPr>
          <w:kern w:val="16"/>
        </w:rPr>
      </w:pPr>
      <w:r w:rsidRPr="006D6C12">
        <w:rPr>
          <w:b/>
          <w:kern w:val="16"/>
        </w:rPr>
        <w:t>„</w:t>
      </w:r>
      <w:r w:rsidRPr="006D6C12">
        <w:rPr>
          <w:b/>
        </w:rPr>
        <w:t xml:space="preserve">Przebudowa </w:t>
      </w:r>
      <w:r>
        <w:rPr>
          <w:b/>
        </w:rPr>
        <w:t>sieci wodociągowej w miejscowości Stawiszyn, ul. Szosa Konińska</w:t>
      </w:r>
      <w:r w:rsidRPr="006D6C12">
        <w:rPr>
          <w:b/>
        </w:rPr>
        <w:t>”</w:t>
      </w:r>
    </w:p>
    <w:p w:rsidR="00C0634E" w:rsidRPr="00200888" w:rsidRDefault="00C0634E" w:rsidP="00310069">
      <w:pPr>
        <w:pStyle w:val="p"/>
        <w:rPr>
          <w:rFonts w:ascii="Times New Roman" w:hAnsi="Times New Roman" w:cs="Times New Roman"/>
        </w:rPr>
      </w:pPr>
    </w:p>
    <w:p w:rsidR="00C0634E" w:rsidRPr="00200888" w:rsidRDefault="00C0634E" w:rsidP="00310069">
      <w:pPr>
        <w:pStyle w:val="center"/>
        <w:rPr>
          <w:rStyle w:val="bold"/>
          <w:rFonts w:ascii="Times New Roman" w:hAnsi="Times New Roman" w:cs="Times New Roman"/>
        </w:rPr>
      </w:pPr>
    </w:p>
    <w:p w:rsidR="00C0634E" w:rsidRPr="00200888" w:rsidRDefault="00C0634E" w:rsidP="00310069">
      <w:pPr>
        <w:pStyle w:val="center"/>
        <w:rPr>
          <w:rStyle w:val="bold"/>
          <w:rFonts w:ascii="Times New Roman" w:hAnsi="Times New Roman" w:cs="Times New Roman"/>
        </w:rPr>
      </w:pPr>
    </w:p>
    <w:p w:rsidR="00C0634E" w:rsidRPr="00200888" w:rsidRDefault="00C0634E" w:rsidP="00310069">
      <w:pPr>
        <w:pStyle w:val="center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FORMULARZ OFERTOWY</w:t>
      </w:r>
    </w:p>
    <w:p w:rsidR="00C0634E" w:rsidRPr="00200888" w:rsidRDefault="00C0634E" w:rsidP="00310069">
      <w:pPr>
        <w:pStyle w:val="p"/>
        <w:rPr>
          <w:rFonts w:ascii="Times New Roman" w:hAnsi="Times New Roman" w:cs="Times New Roman"/>
        </w:rPr>
      </w:pPr>
    </w:p>
    <w:p w:rsidR="00C0634E" w:rsidRPr="00200888" w:rsidRDefault="00C0634E" w:rsidP="00310069">
      <w:pPr>
        <w:pStyle w:val="p"/>
        <w:rPr>
          <w:rFonts w:ascii="Times New Roman" w:hAnsi="Times New Roman" w:cs="Times New Roman"/>
        </w:rPr>
      </w:pPr>
    </w:p>
    <w:p w:rsidR="00C0634E" w:rsidRPr="00200888" w:rsidRDefault="00C0634E" w:rsidP="00310069">
      <w:pPr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Zamawiający:</w:t>
      </w:r>
    </w:p>
    <w:p w:rsidR="00C0634E" w:rsidRPr="00200888" w:rsidRDefault="00C0634E" w:rsidP="00310069">
      <w:pPr>
        <w:spacing w:after="0" w:line="240" w:lineRule="auto"/>
        <w:rPr>
          <w:rStyle w:val="bold"/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Gmina i Miasto Stawiszyn</w:t>
      </w:r>
    </w:p>
    <w:p w:rsidR="00C0634E" w:rsidRPr="00200888" w:rsidRDefault="00C0634E" w:rsidP="00310069">
      <w:pPr>
        <w:spacing w:after="0" w:line="240" w:lineRule="auto"/>
        <w:rPr>
          <w:rStyle w:val="bold"/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ul. Szosa Pleszewska 3</w:t>
      </w:r>
    </w:p>
    <w:p w:rsidR="00C0634E" w:rsidRPr="00200888" w:rsidRDefault="00C0634E" w:rsidP="00310069">
      <w:pPr>
        <w:spacing w:after="0" w:line="240" w:lineRule="auto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62 – 820 Stawiszyn</w:t>
      </w:r>
    </w:p>
    <w:p w:rsidR="00C0634E" w:rsidRPr="00200888" w:rsidRDefault="00C0634E" w:rsidP="00D22BEE">
      <w:pPr>
        <w:pStyle w:val="right"/>
        <w:spacing w:after="0"/>
        <w:rPr>
          <w:rFonts w:ascii="Times New Roman" w:hAnsi="Times New Roman" w:cs="Times New Roman"/>
        </w:rPr>
      </w:pPr>
    </w:p>
    <w:p w:rsidR="00C0634E" w:rsidRPr="00200888" w:rsidRDefault="00C0634E" w:rsidP="00D22BEE">
      <w:pPr>
        <w:pStyle w:val="right"/>
        <w:spacing w:after="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......................................., .......................................</w:t>
      </w:r>
    </w:p>
    <w:p w:rsidR="00C0634E" w:rsidRPr="00200888" w:rsidRDefault="00C0634E" w:rsidP="00200888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20088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200888">
        <w:rPr>
          <w:rFonts w:ascii="Times New Roman" w:hAnsi="Times New Roman" w:cs="Times New Roman"/>
          <w:sz w:val="16"/>
          <w:szCs w:val="16"/>
        </w:rPr>
        <w:t>(miejsce)                                (dzień)</w:t>
      </w:r>
    </w:p>
    <w:p w:rsidR="00C0634E" w:rsidRPr="00200888" w:rsidRDefault="00C0634E" w:rsidP="00200888">
      <w:pPr>
        <w:spacing w:after="0" w:line="240" w:lineRule="auto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Dane dotyczące wykonawcy:</w:t>
      </w:r>
    </w:p>
    <w:p w:rsidR="00C0634E" w:rsidRPr="00200888" w:rsidRDefault="00C0634E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Nazwa</w:t>
      </w:r>
    </w:p>
    <w:p w:rsidR="00C0634E" w:rsidRPr="00200888" w:rsidRDefault="00C0634E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C0634E" w:rsidRPr="00200888" w:rsidRDefault="00C0634E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Siedziba</w:t>
      </w:r>
    </w:p>
    <w:p w:rsidR="00C0634E" w:rsidRPr="00200888" w:rsidRDefault="00C0634E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C0634E" w:rsidRPr="001F2B4F" w:rsidRDefault="00C0634E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F2B4F">
        <w:rPr>
          <w:rFonts w:ascii="Times New Roman" w:hAnsi="Times New Roman" w:cs="Times New Roman"/>
        </w:rPr>
        <w:t>Nr tel.</w:t>
      </w:r>
    </w:p>
    <w:p w:rsidR="00C0634E" w:rsidRPr="001F2B4F" w:rsidRDefault="00C0634E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F2B4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0634E" w:rsidRPr="001F2B4F" w:rsidRDefault="00C0634E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F2B4F">
        <w:rPr>
          <w:rFonts w:ascii="Times New Roman" w:hAnsi="Times New Roman" w:cs="Times New Roman"/>
        </w:rPr>
        <w:t>Nr faksu</w:t>
      </w:r>
    </w:p>
    <w:p w:rsidR="00C0634E" w:rsidRPr="00200888" w:rsidRDefault="00C0634E" w:rsidP="00200888">
      <w:pPr>
        <w:spacing w:after="0" w:line="240" w:lineRule="auto"/>
        <w:ind w:left="720"/>
        <w:rPr>
          <w:rFonts w:ascii="Times New Roman" w:hAnsi="Times New Roman" w:cs="Times New Roman"/>
          <w:lang w:val="en-US"/>
        </w:rPr>
      </w:pPr>
      <w:r w:rsidRPr="00200888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</w:t>
      </w:r>
    </w:p>
    <w:p w:rsidR="00C0634E" w:rsidRPr="00200888" w:rsidRDefault="00C0634E" w:rsidP="00200888">
      <w:pPr>
        <w:spacing w:after="0" w:line="240" w:lineRule="auto"/>
        <w:ind w:left="720"/>
        <w:rPr>
          <w:rFonts w:ascii="Times New Roman" w:hAnsi="Times New Roman" w:cs="Times New Roman"/>
          <w:lang w:val="en-US"/>
        </w:rPr>
      </w:pPr>
      <w:r w:rsidRPr="00200888">
        <w:rPr>
          <w:rFonts w:ascii="Times New Roman" w:hAnsi="Times New Roman" w:cs="Times New Roman"/>
          <w:lang w:val="en-US"/>
        </w:rPr>
        <w:t>Adres e-mail........................................................................................................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</w:t>
      </w:r>
    </w:p>
    <w:p w:rsidR="00C0634E" w:rsidRPr="001F2B4F" w:rsidRDefault="00C0634E" w:rsidP="00200888">
      <w:pPr>
        <w:spacing w:after="0" w:line="240" w:lineRule="auto"/>
        <w:ind w:left="720"/>
        <w:rPr>
          <w:rFonts w:ascii="Times New Roman" w:hAnsi="Times New Roman" w:cs="Times New Roman"/>
          <w:lang w:val="en-US"/>
        </w:rPr>
      </w:pPr>
      <w:r w:rsidRPr="001F2B4F">
        <w:rPr>
          <w:rFonts w:ascii="Times New Roman" w:hAnsi="Times New Roman" w:cs="Times New Roman"/>
          <w:lang w:val="en-US"/>
        </w:rPr>
        <w:t>NIP..................................................   REGON....................................................................................</w:t>
      </w:r>
    </w:p>
    <w:p w:rsidR="00C0634E" w:rsidRPr="00200888" w:rsidRDefault="00C0634E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Nr rachunku bankowego: ...................................................................................................................</w:t>
      </w:r>
    </w:p>
    <w:p w:rsidR="00C0634E" w:rsidRPr="00200888" w:rsidRDefault="00C0634E" w:rsidP="00310069">
      <w:pPr>
        <w:pStyle w:val="justify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200888">
        <w:rPr>
          <w:rStyle w:val="bold"/>
          <w:rFonts w:ascii="Times New Roman" w:hAnsi="Times New Roman" w:cs="Times New Roman"/>
        </w:rPr>
        <w:t xml:space="preserve">przetargu nieograniczonego w imieniu wykonawcy oferuję wykonanie przedmiotowego zamówienia </w:t>
      </w:r>
      <w:r w:rsidRPr="00200888">
        <w:rPr>
          <w:rFonts w:ascii="Times New Roman" w:hAnsi="Times New Roman" w:cs="Times New Roman"/>
          <w:b/>
          <w:u w:val="single"/>
        </w:rPr>
        <w:t>za następującą cenę: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00"/>
        <w:gridCol w:w="2902"/>
        <w:gridCol w:w="2127"/>
        <w:gridCol w:w="1271"/>
        <w:gridCol w:w="2100"/>
      </w:tblGrid>
      <w:tr w:rsidR="00C0634E" w:rsidRPr="00200888" w:rsidTr="00104597">
        <w:tc>
          <w:tcPr>
            <w:tcW w:w="500" w:type="dxa"/>
            <w:tcBorders>
              <w:bottom w:val="single" w:sz="2" w:space="0" w:color="auto"/>
            </w:tcBorders>
            <w:vAlign w:val="center"/>
          </w:tcPr>
          <w:p w:rsidR="00C0634E" w:rsidRPr="00200888" w:rsidRDefault="00C0634E" w:rsidP="00104597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2902" w:type="dxa"/>
            <w:tcBorders>
              <w:bottom w:val="single" w:sz="2" w:space="0" w:color="auto"/>
            </w:tcBorders>
            <w:vAlign w:val="center"/>
          </w:tcPr>
          <w:p w:rsidR="00C0634E" w:rsidRPr="00200888" w:rsidRDefault="00C0634E" w:rsidP="00104597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:rsidR="00C0634E" w:rsidRPr="00200888" w:rsidRDefault="00C0634E" w:rsidP="00104597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Cena jednostkowa netto</w:t>
            </w:r>
          </w:p>
        </w:tc>
        <w:tc>
          <w:tcPr>
            <w:tcW w:w="1271" w:type="dxa"/>
            <w:tcBorders>
              <w:bottom w:val="single" w:sz="2" w:space="0" w:color="auto"/>
            </w:tcBorders>
            <w:vAlign w:val="center"/>
          </w:tcPr>
          <w:p w:rsidR="00C0634E" w:rsidRPr="00200888" w:rsidRDefault="00C0634E" w:rsidP="00104597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Stawka VAT 23 %</w:t>
            </w:r>
          </w:p>
        </w:tc>
        <w:tc>
          <w:tcPr>
            <w:tcW w:w="2100" w:type="dxa"/>
            <w:tcBorders>
              <w:bottom w:val="single" w:sz="2" w:space="0" w:color="auto"/>
            </w:tcBorders>
            <w:vAlign w:val="center"/>
          </w:tcPr>
          <w:p w:rsidR="00C0634E" w:rsidRPr="00200888" w:rsidRDefault="00C0634E" w:rsidP="00104597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Cena jednostkowa brutto</w:t>
            </w:r>
          </w:p>
        </w:tc>
      </w:tr>
      <w:tr w:rsidR="00C0634E" w:rsidRPr="00200888" w:rsidTr="00104597">
        <w:tc>
          <w:tcPr>
            <w:tcW w:w="500" w:type="dxa"/>
            <w:vAlign w:val="center"/>
          </w:tcPr>
          <w:p w:rsidR="00C0634E" w:rsidRPr="00200888" w:rsidRDefault="00C0634E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C0634E" w:rsidRPr="00200888" w:rsidRDefault="00C0634E" w:rsidP="00104597">
            <w:pPr>
              <w:pStyle w:val="table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C0634E" w:rsidRPr="00200888" w:rsidRDefault="00C0634E" w:rsidP="00104597">
            <w:pPr>
              <w:pStyle w:val="table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  <w:vAlign w:val="center"/>
          </w:tcPr>
          <w:p w:rsidR="00C0634E" w:rsidRPr="00200888" w:rsidRDefault="00C0634E" w:rsidP="00104597">
            <w:pPr>
              <w:pStyle w:val="table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vAlign w:val="center"/>
          </w:tcPr>
          <w:p w:rsidR="00C0634E" w:rsidRPr="00200888" w:rsidRDefault="00C0634E" w:rsidP="00104597">
            <w:pPr>
              <w:pStyle w:val="table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4</w:t>
            </w:r>
          </w:p>
        </w:tc>
      </w:tr>
      <w:tr w:rsidR="00C0634E" w:rsidRPr="00200888" w:rsidTr="00104597">
        <w:tc>
          <w:tcPr>
            <w:tcW w:w="500" w:type="dxa"/>
            <w:vAlign w:val="center"/>
          </w:tcPr>
          <w:p w:rsidR="00C0634E" w:rsidRPr="00200888" w:rsidRDefault="00C0634E" w:rsidP="00104597">
            <w:pPr>
              <w:pStyle w:val="table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1</w:t>
            </w:r>
          </w:p>
        </w:tc>
        <w:tc>
          <w:tcPr>
            <w:tcW w:w="2902" w:type="dxa"/>
            <w:vAlign w:val="center"/>
          </w:tcPr>
          <w:p w:rsidR="00C0634E" w:rsidRPr="0004229F" w:rsidRDefault="00C0634E" w:rsidP="001F2B4F">
            <w:pPr>
              <w:pStyle w:val="Default"/>
              <w:jc w:val="center"/>
              <w:rPr>
                <w:kern w:val="16"/>
              </w:rPr>
            </w:pPr>
            <w:r w:rsidRPr="006D6C12">
              <w:rPr>
                <w:b/>
                <w:kern w:val="16"/>
              </w:rPr>
              <w:t>„</w:t>
            </w:r>
            <w:r w:rsidRPr="006D6C12">
              <w:rPr>
                <w:b/>
              </w:rPr>
              <w:t xml:space="preserve">Przebudowa </w:t>
            </w:r>
            <w:r>
              <w:rPr>
                <w:b/>
              </w:rPr>
              <w:t>sieci wodociągowej w miejscowości Stawiszyn, ul. Szosa Konińska</w:t>
            </w:r>
            <w:r w:rsidRPr="006D6C12">
              <w:rPr>
                <w:b/>
              </w:rPr>
              <w:t>”</w:t>
            </w:r>
          </w:p>
          <w:p w:rsidR="00C0634E" w:rsidRPr="00FE05E9" w:rsidRDefault="00C0634E" w:rsidP="00104597">
            <w:pPr>
              <w:pStyle w:val="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0634E" w:rsidRPr="00200888" w:rsidRDefault="00C0634E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C0634E" w:rsidRPr="00200888" w:rsidRDefault="00C0634E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Align w:val="center"/>
          </w:tcPr>
          <w:p w:rsidR="00C0634E" w:rsidRPr="00200888" w:rsidRDefault="00C0634E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C0634E" w:rsidRPr="00200888" w:rsidTr="00104597">
        <w:tc>
          <w:tcPr>
            <w:tcW w:w="500" w:type="dxa"/>
            <w:vAlign w:val="center"/>
          </w:tcPr>
          <w:p w:rsidR="00C0634E" w:rsidRPr="00200888" w:rsidRDefault="00C0634E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3"/>
            <w:vAlign w:val="center"/>
          </w:tcPr>
          <w:p w:rsidR="00C0634E" w:rsidRPr="00200888" w:rsidRDefault="00C0634E" w:rsidP="00104597">
            <w:pPr>
              <w:pStyle w:val="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SUMA</w:t>
            </w:r>
          </w:p>
        </w:tc>
        <w:tc>
          <w:tcPr>
            <w:tcW w:w="2100" w:type="dxa"/>
          </w:tcPr>
          <w:p w:rsidR="00C0634E" w:rsidRPr="00200888" w:rsidRDefault="00C0634E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C0634E" w:rsidRPr="00200888" w:rsidRDefault="00C0634E" w:rsidP="003100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Poza</w:t>
      </w:r>
      <w:r w:rsidRPr="00200888">
        <w:rPr>
          <w:rFonts w:ascii="Times New Roman" w:hAnsi="Times New Roman" w:cs="Times New Roman"/>
        </w:rPr>
        <w:t>cenowe kryteria oceny ofert:</w:t>
      </w:r>
    </w:p>
    <w:p w:rsidR="00C0634E" w:rsidRPr="00200888" w:rsidRDefault="00C0634E" w:rsidP="00310069">
      <w:pPr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 xml:space="preserve">Gwarancja </w:t>
      </w:r>
      <w:r w:rsidRPr="00200888">
        <w:rPr>
          <w:rFonts w:ascii="Times New Roman" w:hAnsi="Times New Roman" w:cs="Times New Roman"/>
        </w:rPr>
        <w:t xml:space="preserve"> ............................ miesiące (ęcy)</w:t>
      </w:r>
    </w:p>
    <w:p w:rsidR="00C0634E" w:rsidRPr="00200888" w:rsidRDefault="00C0634E" w:rsidP="00310069">
      <w:pPr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Ja niżej podpisany oświadczam, że:</w:t>
      </w:r>
    </w:p>
    <w:p w:rsidR="00C0634E" w:rsidRPr="00200888" w:rsidRDefault="00C0634E" w:rsidP="00F31D47">
      <w:pPr>
        <w:spacing w:after="0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- gwarantuję wykonanie niniejszego zamówienia zgodnie z treścią: SIWZ, wyjaśnień do SIWZ oraz jej modyfikacji.</w:t>
      </w:r>
    </w:p>
    <w:p w:rsidR="00C0634E" w:rsidRPr="00FF5876" w:rsidRDefault="00C0634E" w:rsidP="00F31D47">
      <w:pPr>
        <w:pStyle w:val="Zawartotabeli"/>
        <w:ind w:left="720"/>
        <w:rPr>
          <w:sz w:val="22"/>
          <w:szCs w:val="22"/>
        </w:rPr>
      </w:pPr>
      <w:r w:rsidRPr="00200888">
        <w:rPr>
          <w:sz w:val="22"/>
          <w:szCs w:val="22"/>
        </w:rPr>
        <w:t>- w cenie ofertowej zostały uwzględnione wszystkie koszty wykonania zamówienia;</w:t>
      </w:r>
    </w:p>
    <w:p w:rsidR="00C0634E" w:rsidRPr="00200888" w:rsidRDefault="00C0634E" w:rsidP="00F31D47">
      <w:pPr>
        <w:pStyle w:val="Zawartotabeli"/>
        <w:ind w:left="720"/>
        <w:rPr>
          <w:sz w:val="22"/>
          <w:szCs w:val="22"/>
        </w:rPr>
      </w:pPr>
      <w:r w:rsidRPr="00200888">
        <w:rPr>
          <w:sz w:val="22"/>
          <w:szCs w:val="22"/>
        </w:rPr>
        <w:t>- zapoznaliśmy się z zapisami SIWZ oraz wzorem umowy i nie wnosimy do nich zastrzeżeń oraz przyjmujemy warunki w nich zawarte;</w:t>
      </w:r>
    </w:p>
    <w:p w:rsidR="00C0634E" w:rsidRPr="00200888" w:rsidRDefault="00C0634E" w:rsidP="00F31D47">
      <w:pPr>
        <w:pStyle w:val="Zawartotabeli"/>
        <w:ind w:left="720"/>
        <w:rPr>
          <w:sz w:val="22"/>
          <w:szCs w:val="22"/>
        </w:rPr>
      </w:pPr>
      <w:r w:rsidRPr="00200888">
        <w:rPr>
          <w:sz w:val="22"/>
          <w:szCs w:val="22"/>
        </w:rPr>
        <w:t>- uważamy się za związanych niniejszą ofertą na okres 30 dni, licząc od dnia otwarcia ofert (włącznie z tym dniem);</w:t>
      </w:r>
    </w:p>
    <w:p w:rsidR="00C0634E" w:rsidRPr="00200888" w:rsidRDefault="00C0634E" w:rsidP="00F31D47">
      <w:pPr>
        <w:pStyle w:val="Zawartotabeli"/>
        <w:ind w:left="720"/>
        <w:rPr>
          <w:sz w:val="22"/>
          <w:szCs w:val="22"/>
        </w:rPr>
      </w:pPr>
      <w:r w:rsidRPr="00200888">
        <w:rPr>
          <w:sz w:val="22"/>
          <w:szCs w:val="22"/>
        </w:rPr>
        <w:t>-zobowiązujemy się do zawarcia umowy w miejscu i terminie wyznaczonym przez zamawiającego;</w:t>
      </w:r>
    </w:p>
    <w:p w:rsidR="00C0634E" w:rsidRDefault="00C0634E" w:rsidP="00F31D47">
      <w:pPr>
        <w:pStyle w:val="Zawartotabeli"/>
        <w:ind w:left="720"/>
        <w:rPr>
          <w:sz w:val="22"/>
          <w:szCs w:val="22"/>
        </w:rPr>
      </w:pPr>
      <w:r w:rsidRPr="00200888">
        <w:rPr>
          <w:sz w:val="22"/>
          <w:szCs w:val="22"/>
        </w:rPr>
        <w:t>-osobą upoważnioną do kontaktów z zamawiającym w sprawach dotyczących podpisania umowy jest: …………………………………………………………………</w:t>
      </w:r>
    </w:p>
    <w:p w:rsidR="00C0634E" w:rsidRDefault="00C0634E" w:rsidP="00FE05E9">
      <w:pPr>
        <w:pStyle w:val="Zawartotabeli"/>
        <w:ind w:left="720"/>
        <w:jc w:val="both"/>
        <w:rPr>
          <w:sz w:val="22"/>
          <w:szCs w:val="22"/>
        </w:rPr>
      </w:pPr>
    </w:p>
    <w:p w:rsidR="00C0634E" w:rsidRDefault="00C0634E" w:rsidP="00F31D47">
      <w:pPr>
        <w:pStyle w:val="Zawartotabeli"/>
        <w:jc w:val="both"/>
        <w:rPr>
          <w:sz w:val="24"/>
          <w:szCs w:val="24"/>
          <w:vertAlign w:val="superscript"/>
        </w:rPr>
      </w:pPr>
      <w:r w:rsidRPr="00F31D47">
        <w:rPr>
          <w:b/>
          <w:sz w:val="24"/>
          <w:szCs w:val="24"/>
        </w:rPr>
        <w:t>Czy wykonawca jest mikroprzedsiębiorstwem bądź małym lub średnim przedsiębiorstwem</w:t>
      </w:r>
      <w:r w:rsidRPr="00475E4F">
        <w:rPr>
          <w:rStyle w:val="FootnoteReference"/>
          <w:sz w:val="24"/>
          <w:szCs w:val="24"/>
        </w:rPr>
        <w:footnoteReference w:id="1"/>
      </w:r>
      <w:r w:rsidRPr="00475E4F">
        <w:rPr>
          <w:sz w:val="24"/>
          <w:szCs w:val="24"/>
        </w:rPr>
        <w:t xml:space="preserve"> TAK  /  NIE     </w:t>
      </w:r>
      <w:r w:rsidRPr="00475E4F">
        <w:rPr>
          <w:b/>
          <w:bCs/>
          <w:sz w:val="24"/>
          <w:szCs w:val="24"/>
        </w:rPr>
        <w:t xml:space="preserve"> (</w:t>
      </w:r>
      <w:r w:rsidRPr="00475E4F">
        <w:rPr>
          <w:b/>
          <w:bCs/>
          <w:i/>
          <w:iCs/>
          <w:sz w:val="24"/>
          <w:szCs w:val="24"/>
          <w:shd w:val="clear" w:color="auto" w:fill="FFFFFF"/>
        </w:rPr>
        <w:t>niepotrzebne skreślić)</w:t>
      </w:r>
      <w:r w:rsidRPr="00475E4F">
        <w:rPr>
          <w:sz w:val="24"/>
          <w:szCs w:val="24"/>
          <w:vertAlign w:val="superscript"/>
        </w:rPr>
        <w:t xml:space="preserve">                           </w:t>
      </w:r>
    </w:p>
    <w:p w:rsidR="00C0634E" w:rsidRDefault="00C0634E" w:rsidP="00F31D47">
      <w:pPr>
        <w:pStyle w:val="Zawartotabeli"/>
        <w:jc w:val="both"/>
        <w:rPr>
          <w:sz w:val="24"/>
          <w:szCs w:val="24"/>
          <w:vertAlign w:val="superscript"/>
        </w:rPr>
      </w:pPr>
    </w:p>
    <w:p w:rsidR="00C0634E" w:rsidRDefault="00C0634E" w:rsidP="00F31D47">
      <w:pPr>
        <w:pStyle w:val="Zawartotabeli"/>
        <w:rPr>
          <w:sz w:val="24"/>
          <w:szCs w:val="24"/>
          <w:vertAlign w:val="superscript"/>
        </w:rPr>
      </w:pPr>
      <w:r w:rsidRPr="00475E4F">
        <w:rPr>
          <w:b/>
          <w:bCs/>
          <w:sz w:val="24"/>
          <w:szCs w:val="24"/>
        </w:rPr>
        <w:t xml:space="preserve">Informacja o powstaniu u zamawiającego obowiązku podatkowego z art. 91 ust. 3a ustawy Prawo zamówień publicznych </w:t>
      </w:r>
      <w:r w:rsidRPr="00475E4F">
        <w:rPr>
          <w:b/>
          <w:bCs/>
          <w:i/>
          <w:iCs/>
          <w:sz w:val="24"/>
          <w:szCs w:val="24"/>
        </w:rPr>
        <w:t>(w przypadku, gdy nie dotyczy wpisać „nie dotyczy”)</w:t>
      </w:r>
      <w:r w:rsidRPr="00475E4F">
        <w:rPr>
          <w:rStyle w:val="FootnoteReference"/>
          <w:b/>
          <w:bCs/>
          <w:i/>
          <w:iCs/>
          <w:sz w:val="24"/>
          <w:szCs w:val="24"/>
        </w:rPr>
        <w:footnoteReference w:id="2"/>
      </w:r>
      <w:r w:rsidRPr="00475E4F">
        <w:rPr>
          <w:b/>
          <w:bCs/>
          <w:i/>
          <w:iCs/>
          <w:sz w:val="24"/>
          <w:szCs w:val="24"/>
        </w:rPr>
        <w:t>:</w:t>
      </w:r>
      <w:r w:rsidRPr="00475E4F">
        <w:rPr>
          <w:sz w:val="24"/>
          <w:szCs w:val="24"/>
          <w:vertAlign w:val="superscript"/>
        </w:rPr>
        <w:t xml:space="preserve">         </w:t>
      </w:r>
    </w:p>
    <w:p w:rsidR="00C0634E" w:rsidRPr="00FE05E9" w:rsidRDefault="00C0634E" w:rsidP="00F31D47">
      <w:pPr>
        <w:pStyle w:val="Zawartotabeli"/>
        <w:rPr>
          <w:sz w:val="22"/>
          <w:szCs w:val="22"/>
        </w:rPr>
      </w:pPr>
      <w:r w:rsidRPr="00475E4F">
        <w:rPr>
          <w:sz w:val="24"/>
          <w:szCs w:val="24"/>
          <w:vertAlign w:val="superscript"/>
        </w:rPr>
        <w:t xml:space="preserve">                                                            </w:t>
      </w:r>
    </w:p>
    <w:p w:rsidR="00C0634E" w:rsidRPr="00CD554D" w:rsidRDefault="00C0634E" w:rsidP="00F31D47">
      <w:pPr>
        <w:pStyle w:val="BodyText"/>
        <w:spacing w:line="360" w:lineRule="auto"/>
        <w:ind w:left="-17"/>
        <w:jc w:val="left"/>
        <w:rPr>
          <w:b w:val="0"/>
          <w:szCs w:val="24"/>
        </w:rPr>
      </w:pPr>
      <w:r w:rsidRPr="00CD554D">
        <w:rPr>
          <w:b w:val="0"/>
          <w:szCs w:val="24"/>
        </w:rPr>
        <w:t>1) podać nazwę (rodzaj) towaru lub usługi, których dostawa lub świadczenie będzie prowadzić do powstania takiego obowiązku podatkowego: ….........................</w:t>
      </w:r>
      <w:r>
        <w:rPr>
          <w:b w:val="0"/>
          <w:szCs w:val="24"/>
        </w:rPr>
        <w:t>...................</w:t>
      </w:r>
      <w:r w:rsidRPr="00CD554D">
        <w:rPr>
          <w:b w:val="0"/>
          <w:szCs w:val="24"/>
        </w:rPr>
        <w:t>...………….......</w:t>
      </w:r>
      <w:r>
        <w:rPr>
          <w:b w:val="0"/>
          <w:szCs w:val="24"/>
        </w:rPr>
        <w:t>...........................................................................</w:t>
      </w:r>
    </w:p>
    <w:p w:rsidR="00C0634E" w:rsidRPr="00F31D47" w:rsidRDefault="00C0634E" w:rsidP="00F31D47">
      <w:pPr>
        <w:pStyle w:val="BodyText"/>
        <w:spacing w:line="360" w:lineRule="auto"/>
        <w:ind w:left="-17"/>
        <w:jc w:val="left"/>
        <w:rPr>
          <w:b w:val="0"/>
          <w:szCs w:val="24"/>
        </w:rPr>
      </w:pPr>
      <w:r w:rsidRPr="00F31D47">
        <w:rPr>
          <w:b w:val="0"/>
          <w:szCs w:val="24"/>
        </w:rPr>
        <w:t xml:space="preserve">2) podać wartość tego towaru lub usługi bez kwoty podatku: …............…………..................... </w:t>
      </w:r>
    </w:p>
    <w:p w:rsidR="00C0634E" w:rsidRPr="00F31D47" w:rsidRDefault="00C0634E" w:rsidP="00F31D47">
      <w:pPr>
        <w:pStyle w:val="p"/>
        <w:rPr>
          <w:szCs w:val="24"/>
        </w:rPr>
      </w:pPr>
      <w:r w:rsidRPr="00F31D47">
        <w:rPr>
          <w:szCs w:val="24"/>
        </w:rPr>
        <w:t>........................................................................................................................………….............……....………………</w:t>
      </w:r>
    </w:p>
    <w:p w:rsidR="00C0634E" w:rsidRPr="00200888" w:rsidRDefault="00C0634E" w:rsidP="00F31D47">
      <w:pPr>
        <w:pStyle w:val="p"/>
        <w:rPr>
          <w:rFonts w:ascii="Times New Roman" w:hAnsi="Times New Roman" w:cs="Times New Roman"/>
        </w:rPr>
      </w:pPr>
    </w:p>
    <w:p w:rsidR="00C0634E" w:rsidRPr="00200888" w:rsidRDefault="00C0634E" w:rsidP="00200888">
      <w:pPr>
        <w:spacing w:after="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Załącznikami do niniejszej oferty są (wymienić):</w:t>
      </w:r>
    </w:p>
    <w:p w:rsidR="00C0634E" w:rsidRPr="00200888" w:rsidRDefault="00C0634E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1. ............................................................................................................................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C0634E" w:rsidRPr="00200888" w:rsidRDefault="00C0634E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2. .......................................................................................................................................................</w:t>
      </w:r>
    </w:p>
    <w:p w:rsidR="00C0634E" w:rsidRPr="00200888" w:rsidRDefault="00C0634E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3. .......................................................................................................................................................</w:t>
      </w:r>
    </w:p>
    <w:p w:rsidR="00C0634E" w:rsidRPr="00200888" w:rsidRDefault="00C0634E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4. .......................................................................................................................................................</w:t>
      </w:r>
    </w:p>
    <w:p w:rsidR="00C0634E" w:rsidRPr="00200888" w:rsidRDefault="00C0634E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5. .......................................................................................................................................................</w:t>
      </w:r>
    </w:p>
    <w:p w:rsidR="00C0634E" w:rsidRPr="00200888" w:rsidRDefault="00C0634E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6. .......................................................................................................................................................</w:t>
      </w:r>
    </w:p>
    <w:p w:rsidR="00C0634E" w:rsidRPr="00200888" w:rsidRDefault="00C0634E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7. .......................................................................................................................................................</w:t>
      </w:r>
    </w:p>
    <w:p w:rsidR="00C0634E" w:rsidRPr="00200888" w:rsidRDefault="00C0634E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8. .......................................................................................................................................................</w:t>
      </w:r>
    </w:p>
    <w:p w:rsidR="00C0634E" w:rsidRPr="00200888" w:rsidRDefault="00C0634E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9. .......................................................................................................................................................</w:t>
      </w:r>
    </w:p>
    <w:p w:rsidR="00C0634E" w:rsidRPr="00200888" w:rsidRDefault="00C0634E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10. .......................................................................................................................................................</w:t>
      </w:r>
    </w:p>
    <w:p w:rsidR="00C0634E" w:rsidRDefault="00C0634E" w:rsidP="00FF5876">
      <w:pPr>
        <w:pStyle w:val="justify"/>
        <w:rPr>
          <w:rStyle w:val="bold"/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Oświadczam, iż zamierzam powierzyć podwykonawcy lub podwykonawcom wykonanie następującej części zamówienia* (wskazać część zamówienia i firmę podwykonawcy oraz jego adres):</w:t>
      </w:r>
    </w:p>
    <w:p w:rsidR="00C0634E" w:rsidRPr="00FF5876" w:rsidRDefault="00C0634E" w:rsidP="00FF5876">
      <w:pPr>
        <w:pStyle w:val="justify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C0634E" w:rsidRPr="00200888" w:rsidRDefault="00C0634E" w:rsidP="00920B44">
      <w:pPr>
        <w:spacing w:after="0" w:line="240" w:lineRule="auto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0634E" w:rsidRPr="00200888" w:rsidRDefault="00C0634E" w:rsidP="00920B44">
      <w:pPr>
        <w:spacing w:after="0" w:line="240" w:lineRule="auto"/>
        <w:rPr>
          <w:rFonts w:ascii="Times New Roman" w:hAnsi="Times New Roman" w:cs="Times New Roman"/>
        </w:rPr>
      </w:pPr>
    </w:p>
    <w:p w:rsidR="00C0634E" w:rsidRPr="00200888" w:rsidRDefault="00C0634E" w:rsidP="00920B44">
      <w:pPr>
        <w:spacing w:after="0" w:line="240" w:lineRule="auto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(*JEŻELI DOTYCZY).</w:t>
      </w:r>
    </w:p>
    <w:p w:rsidR="00C0634E" w:rsidRPr="00200888" w:rsidRDefault="00C0634E" w:rsidP="00310069">
      <w:pPr>
        <w:pStyle w:val="p"/>
        <w:rPr>
          <w:rFonts w:ascii="Times New Roman" w:hAnsi="Times New Roman" w:cs="Times New Roman"/>
        </w:rPr>
      </w:pPr>
    </w:p>
    <w:p w:rsidR="00C0634E" w:rsidRPr="00200888" w:rsidRDefault="00C0634E" w:rsidP="00310069">
      <w:pPr>
        <w:pStyle w:val="right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C0634E" w:rsidRPr="00200888" w:rsidRDefault="00C0634E" w:rsidP="00200888">
      <w:pPr>
        <w:pStyle w:val="right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podpis i pieczęć osoby uprawnionej do składania oświadczeń woli w imieniu wykonawcy</w:t>
      </w:r>
    </w:p>
    <w:sectPr w:rsidR="00C0634E" w:rsidRPr="00200888" w:rsidSect="00FF5876">
      <w:pgSz w:w="11906" w:h="16838"/>
      <w:pgMar w:top="1418" w:right="1418" w:bottom="71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4E" w:rsidRDefault="00C0634E">
      <w:r>
        <w:separator/>
      </w:r>
    </w:p>
  </w:endnote>
  <w:endnote w:type="continuationSeparator" w:id="0">
    <w:p w:rsidR="00C0634E" w:rsidRDefault="00C0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4E" w:rsidRDefault="00C0634E">
      <w:r>
        <w:separator/>
      </w:r>
    </w:p>
  </w:footnote>
  <w:footnote w:type="continuationSeparator" w:id="0">
    <w:p w:rsidR="00C0634E" w:rsidRDefault="00C0634E">
      <w:r>
        <w:continuationSeparator/>
      </w:r>
    </w:p>
  </w:footnote>
  <w:footnote w:id="1">
    <w:p w:rsidR="00C0634E" w:rsidRDefault="00C0634E" w:rsidP="00F31D47">
      <w:pPr>
        <w:pStyle w:val="FootnoteText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i/>
          <w:iCs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  <w:r>
        <w:rPr>
          <w:rFonts w:ascii="Arial" w:hAnsi="Arial"/>
          <w:b/>
          <w:bCs/>
          <w:i/>
          <w:iCs/>
          <w:sz w:val="16"/>
          <w:szCs w:val="16"/>
        </w:rPr>
        <w:t xml:space="preserve">Mikroprzedsiębiorstwo: </w:t>
      </w:r>
      <w:r>
        <w:rPr>
          <w:rFonts w:ascii="Arial" w:hAnsi="Arial"/>
          <w:i/>
          <w:iCs/>
          <w:sz w:val="16"/>
          <w:szCs w:val="16"/>
        </w:rPr>
        <w:t xml:space="preserve">przedsiębiorstwo, które zatrudnia mniej niż 10 osób i którego roczny obrót lub roczna suma bilansowa  nie przekracza 2 milionów EUR. </w:t>
      </w:r>
      <w:r>
        <w:rPr>
          <w:rFonts w:ascii="Arial" w:hAnsi="Arial"/>
          <w:b/>
          <w:bCs/>
          <w:i/>
          <w:iCs/>
          <w:sz w:val="16"/>
          <w:szCs w:val="16"/>
        </w:rPr>
        <w:t>Małe przedsiębiorstwo:</w:t>
      </w:r>
      <w:r>
        <w:rPr>
          <w:rFonts w:ascii="Arial" w:hAnsi="Arial"/>
          <w:i/>
          <w:iCs/>
          <w:sz w:val="16"/>
          <w:szCs w:val="16"/>
        </w:rPr>
        <w:t xml:space="preserve"> przedsiębiorstwo, które zatrudnia mniej niż 50 osób               i którego roczny obrót lub roczna suma bilansowa nie przekracza 10 milionów EUR. </w:t>
      </w:r>
      <w:r>
        <w:rPr>
          <w:rFonts w:ascii="Arial" w:hAnsi="Arial"/>
          <w:b/>
          <w:bCs/>
          <w:i/>
          <w:iCs/>
          <w:sz w:val="16"/>
          <w:szCs w:val="16"/>
        </w:rPr>
        <w:t>Średnie przedsiębiorstwa:</w:t>
      </w:r>
      <w:r>
        <w:rPr>
          <w:rFonts w:ascii="Arial" w:hAnsi="Arial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C0634E" w:rsidRDefault="00C0634E" w:rsidP="00F31D47">
      <w:pPr>
        <w:pStyle w:val="FootnoteTex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i/>
          <w:iCs/>
          <w:sz w:val="16"/>
          <w:szCs w:val="16"/>
        </w:rPr>
        <w:tab/>
        <w:t>W przypadku gdy wykonawca nie uzupełni rubryki, zamawiający uzna, iż nie dotyczy ona wykonawcy.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069"/>
    <w:rsid w:val="00017D9F"/>
    <w:rsid w:val="00033B83"/>
    <w:rsid w:val="0004229F"/>
    <w:rsid w:val="000863FB"/>
    <w:rsid w:val="000A7C4C"/>
    <w:rsid w:val="00104597"/>
    <w:rsid w:val="0014685F"/>
    <w:rsid w:val="001959FC"/>
    <w:rsid w:val="001F2B4F"/>
    <w:rsid w:val="00200888"/>
    <w:rsid w:val="002E5D69"/>
    <w:rsid w:val="00310069"/>
    <w:rsid w:val="00331812"/>
    <w:rsid w:val="00343933"/>
    <w:rsid w:val="00423CE3"/>
    <w:rsid w:val="00475E4F"/>
    <w:rsid w:val="00542A86"/>
    <w:rsid w:val="005B2DAE"/>
    <w:rsid w:val="005F23E6"/>
    <w:rsid w:val="006D6C12"/>
    <w:rsid w:val="006F4B30"/>
    <w:rsid w:val="0075256B"/>
    <w:rsid w:val="007817E8"/>
    <w:rsid w:val="00845BFB"/>
    <w:rsid w:val="00920B44"/>
    <w:rsid w:val="00950FB0"/>
    <w:rsid w:val="0099436B"/>
    <w:rsid w:val="00A90838"/>
    <w:rsid w:val="00B04D9D"/>
    <w:rsid w:val="00BA0056"/>
    <w:rsid w:val="00C0634E"/>
    <w:rsid w:val="00C8653A"/>
    <w:rsid w:val="00CD554D"/>
    <w:rsid w:val="00D22BEE"/>
    <w:rsid w:val="00DB7C6E"/>
    <w:rsid w:val="00DC3231"/>
    <w:rsid w:val="00E44821"/>
    <w:rsid w:val="00E92DF8"/>
    <w:rsid w:val="00EE0FDF"/>
    <w:rsid w:val="00EF0054"/>
    <w:rsid w:val="00F31D47"/>
    <w:rsid w:val="00FA1550"/>
    <w:rsid w:val="00FA3467"/>
    <w:rsid w:val="00FE05E9"/>
    <w:rsid w:val="00FF135A"/>
    <w:rsid w:val="00FF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69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310069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310069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310069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310069"/>
    <w:pPr>
      <w:spacing w:after="200" w:line="276" w:lineRule="auto"/>
      <w:jc w:val="right"/>
    </w:pPr>
    <w:rPr>
      <w:rFonts w:ascii="Arial Narrow" w:hAnsi="Arial Narrow" w:cs="Arial Narrow"/>
    </w:rPr>
  </w:style>
  <w:style w:type="paragraph" w:customStyle="1" w:styleId="justify">
    <w:name w:val="justify"/>
    <w:uiPriority w:val="99"/>
    <w:rsid w:val="00310069"/>
    <w:pPr>
      <w:spacing w:after="200" w:line="276" w:lineRule="auto"/>
      <w:jc w:val="both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310069"/>
    <w:rPr>
      <w:b/>
    </w:rPr>
  </w:style>
  <w:style w:type="paragraph" w:customStyle="1" w:styleId="Zawartotabeli">
    <w:name w:val="Zawartość tabeli"/>
    <w:basedOn w:val="Normal"/>
    <w:uiPriority w:val="99"/>
    <w:rsid w:val="0020088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Znakiprzypiswdolnych">
    <w:name w:val="Znaki przypisów dolnych"/>
    <w:basedOn w:val="DefaultParagraphFont"/>
    <w:uiPriority w:val="99"/>
    <w:rsid w:val="00F31D47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rsid w:val="00F31D4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31D47"/>
    <w:pPr>
      <w:suppressLineNumbers/>
      <w:suppressAutoHyphens/>
      <w:spacing w:after="0" w:line="240" w:lineRule="auto"/>
      <w:ind w:left="339" w:hanging="339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31D47"/>
    <w:rPr>
      <w:rFonts w:eastAsia="Times New Roman" w:cs="Times New Roman"/>
      <w:kern w:val="1"/>
      <w:lang w:val="pl-PL" w:eastAsia="ar-SA" w:bidi="ar-SA"/>
    </w:rPr>
  </w:style>
  <w:style w:type="paragraph" w:styleId="ListParagraph">
    <w:name w:val="List Paragraph"/>
    <w:basedOn w:val="Normal"/>
    <w:uiPriority w:val="99"/>
    <w:qFormat/>
    <w:rsid w:val="00F31D47"/>
    <w:pPr>
      <w:spacing w:after="160" w:line="259" w:lineRule="auto"/>
      <w:ind w:left="720"/>
      <w:contextualSpacing/>
    </w:pPr>
    <w:rPr>
      <w:rFonts w:ascii="Calibri" w:hAnsi="Calibri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F31D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1D47"/>
    <w:rPr>
      <w:rFonts w:eastAsia="Times New Roman" w:cs="Times New Roman"/>
      <w:b/>
      <w:kern w:val="1"/>
      <w:sz w:val="24"/>
      <w:lang w:val="pl-PL" w:eastAsia="ar-SA" w:bidi="ar-SA"/>
    </w:rPr>
  </w:style>
  <w:style w:type="paragraph" w:customStyle="1" w:styleId="Default">
    <w:name w:val="Default"/>
    <w:uiPriority w:val="99"/>
    <w:rsid w:val="001F2B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855</Words>
  <Characters>5135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Admin</dc:creator>
  <cp:keywords/>
  <dc:description/>
  <cp:lastModifiedBy>k.andrzejewska</cp:lastModifiedBy>
  <cp:revision>8</cp:revision>
  <cp:lastPrinted>2019-01-24T11:37:00Z</cp:lastPrinted>
  <dcterms:created xsi:type="dcterms:W3CDTF">2019-01-23T12:29:00Z</dcterms:created>
  <dcterms:modified xsi:type="dcterms:W3CDTF">2019-04-03T07:52:00Z</dcterms:modified>
</cp:coreProperties>
</file>